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7687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noProof/>
          <w:sz w:val="26"/>
          <w:szCs w:val="26"/>
        </w:rPr>
      </w:pPr>
    </w:p>
    <w:p w14:paraId="59E10AEF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noProof/>
          <w:sz w:val="26"/>
          <w:szCs w:val="26"/>
        </w:rPr>
      </w:pPr>
    </w:p>
    <w:p w14:paraId="296D5043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noProof/>
          <w:sz w:val="26"/>
          <w:szCs w:val="26"/>
        </w:rPr>
      </w:pPr>
    </w:p>
    <w:p w14:paraId="61ACE138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noProof/>
          <w:sz w:val="26"/>
          <w:szCs w:val="26"/>
        </w:rPr>
      </w:pPr>
    </w:p>
    <w:p w14:paraId="40491B1A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noProof/>
          <w:sz w:val="26"/>
          <w:szCs w:val="26"/>
        </w:rPr>
      </w:pPr>
    </w:p>
    <w:p w14:paraId="4FA194A7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noProof/>
          <w:sz w:val="26"/>
          <w:szCs w:val="26"/>
        </w:rPr>
      </w:pPr>
    </w:p>
    <w:p w14:paraId="04D0AD34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noProof/>
          <w:sz w:val="26"/>
          <w:szCs w:val="26"/>
        </w:rPr>
      </w:pPr>
    </w:p>
    <w:p w14:paraId="549151E5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noProof/>
          <w:sz w:val="26"/>
          <w:szCs w:val="26"/>
        </w:rPr>
      </w:pPr>
    </w:p>
    <w:p w14:paraId="65FFAC42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noProof/>
          <w:sz w:val="26"/>
          <w:szCs w:val="26"/>
        </w:rPr>
      </w:pPr>
    </w:p>
    <w:p w14:paraId="1C8059AA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b/>
          <w:noProof/>
          <w:sz w:val="26"/>
          <w:szCs w:val="26"/>
        </w:rPr>
      </w:pPr>
      <w:r w:rsidRPr="007B75E6">
        <w:rPr>
          <w:rFonts w:ascii="Arial" w:hAnsi="Arial" w:cs="Arial"/>
          <w:b/>
          <w:noProof/>
          <w:sz w:val="26"/>
          <w:szCs w:val="26"/>
        </w:rPr>
        <w:t>Superior Court of Washington</w:t>
      </w:r>
    </w:p>
    <w:p w14:paraId="02FC81A3" w14:textId="77777777" w:rsidR="00005095" w:rsidRPr="007B75E6" w:rsidRDefault="00005095" w:rsidP="0000509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270"/>
        </w:tabs>
        <w:suppressAutoHyphens/>
        <w:ind w:right="90"/>
        <w:rPr>
          <w:rFonts w:ascii="Arial" w:hAnsi="Arial" w:cs="Arial"/>
          <w:noProof/>
          <w:sz w:val="26"/>
          <w:szCs w:val="26"/>
        </w:rPr>
      </w:pPr>
      <w:r w:rsidRPr="007B75E6">
        <w:rPr>
          <w:rFonts w:ascii="Arial" w:hAnsi="Arial" w:cs="Arial"/>
          <w:b/>
          <w:noProof/>
          <w:sz w:val="26"/>
          <w:szCs w:val="26"/>
        </w:rPr>
        <w:t>County of</w:t>
      </w:r>
    </w:p>
    <w:tbl>
      <w:tblPr>
        <w:tblW w:w="936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5045"/>
      </w:tblGrid>
      <w:tr w:rsidR="00005095" w:rsidRPr="007B75E6" w14:paraId="511CF97B" w14:textId="77777777" w:rsidTr="00D60212">
        <w:tc>
          <w:tcPr>
            <w:tcW w:w="4320" w:type="dxa"/>
            <w:tcBorders>
              <w:bottom w:val="single" w:sz="6" w:space="0" w:color="auto"/>
            </w:tcBorders>
          </w:tcPr>
          <w:p w14:paraId="2C060A81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</w:rPr>
            </w:pPr>
          </w:p>
          <w:p w14:paraId="7ECDCADB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7B75E6">
              <w:rPr>
                <w:rFonts w:ascii="Arial" w:hAnsi="Arial" w:cs="Arial"/>
                <w:b/>
                <w:noProof/>
                <w:sz w:val="24"/>
                <w:szCs w:val="24"/>
              </w:rPr>
              <w:t>State of Washington</w:t>
            </w:r>
            <w:r w:rsidR="0078469A">
              <w:rPr>
                <w:rFonts w:ascii="Arial" w:hAnsi="Arial" w:cs="Arial"/>
                <w:noProof/>
              </w:rPr>
              <w:t xml:space="preserve">, </w:t>
            </w:r>
            <w:r w:rsidRPr="007B75E6">
              <w:rPr>
                <w:rFonts w:ascii="Arial" w:hAnsi="Arial" w:cs="Arial"/>
                <w:noProof/>
                <w:sz w:val="22"/>
                <w:szCs w:val="22"/>
              </w:rPr>
              <w:t>Plaintiff,</w:t>
            </w:r>
          </w:p>
          <w:p w14:paraId="37EC3C27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CCC8319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7B75E6">
              <w:rPr>
                <w:rFonts w:ascii="Arial" w:hAnsi="Arial" w:cs="Arial"/>
                <w:noProof/>
                <w:sz w:val="22"/>
                <w:szCs w:val="22"/>
              </w:rPr>
              <w:t>vs.</w:t>
            </w:r>
          </w:p>
          <w:p w14:paraId="4CCE5B9B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39D1729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C8E4F2B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7B75E6">
              <w:rPr>
                <w:rFonts w:ascii="Arial" w:hAnsi="Arial" w:cs="Arial"/>
                <w:noProof/>
                <w:sz w:val="22"/>
                <w:szCs w:val="22"/>
              </w:rPr>
              <w:t>________________________________,</w:t>
            </w:r>
          </w:p>
          <w:p w14:paraId="5A800534" w14:textId="77777777" w:rsidR="00005095" w:rsidRPr="007B75E6" w:rsidRDefault="00005095" w:rsidP="00D60212">
            <w:pPr>
              <w:tabs>
                <w:tab w:val="left" w:pos="3233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7B75E6">
              <w:rPr>
                <w:rFonts w:ascii="Arial" w:hAnsi="Arial" w:cs="Arial"/>
                <w:noProof/>
                <w:sz w:val="22"/>
                <w:szCs w:val="22"/>
              </w:rPr>
              <w:t>Defendant.</w:t>
            </w:r>
            <w:r w:rsidRPr="007B75E6">
              <w:rPr>
                <w:rFonts w:ascii="Arial" w:hAnsi="Arial" w:cs="Arial"/>
                <w:noProof/>
                <w:sz w:val="22"/>
                <w:szCs w:val="22"/>
              </w:rPr>
              <w:tab/>
              <w:t>DOB</w:t>
            </w:r>
          </w:p>
          <w:p w14:paraId="7C547AE5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  <w:r w:rsidRPr="007B75E6">
              <w:rPr>
                <w:rFonts w:ascii="Arial" w:hAnsi="Arial" w:cs="Arial"/>
                <w:noProof/>
                <w:sz w:val="22"/>
                <w:szCs w:val="22"/>
              </w:rPr>
              <w:t>PCN:</w:t>
            </w:r>
          </w:p>
          <w:p w14:paraId="4FFBAFAE" w14:textId="77777777" w:rsidR="00005095" w:rsidRPr="007B75E6" w:rsidRDefault="00005095" w:rsidP="00D60212">
            <w:pPr>
              <w:tabs>
                <w:tab w:val="left" w:pos="2945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</w:rPr>
            </w:pPr>
            <w:r w:rsidRPr="007B75E6">
              <w:rPr>
                <w:rFonts w:ascii="Arial" w:hAnsi="Arial" w:cs="Arial"/>
                <w:noProof/>
                <w:sz w:val="22"/>
                <w:szCs w:val="22"/>
              </w:rPr>
              <w:t>SID:</w:t>
            </w:r>
          </w:p>
        </w:tc>
        <w:tc>
          <w:tcPr>
            <w:tcW w:w="5045" w:type="dxa"/>
            <w:tcBorders>
              <w:left w:val="single" w:sz="6" w:space="0" w:color="auto"/>
              <w:bottom w:val="single" w:sz="6" w:space="0" w:color="auto"/>
            </w:tcBorders>
          </w:tcPr>
          <w:p w14:paraId="058F963C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b/>
                <w:noProof/>
              </w:rPr>
            </w:pPr>
            <w:r w:rsidRPr="007B75E6">
              <w:rPr>
                <w:rFonts w:ascii="Arial" w:hAnsi="Arial" w:cs="Arial"/>
                <w:b/>
                <w:noProof/>
              </w:rPr>
              <w:t>No</w:t>
            </w:r>
            <w:r w:rsidRPr="007B75E6">
              <w:rPr>
                <w:rFonts w:ascii="Arial" w:hAnsi="Arial" w:cs="Arial"/>
                <w:noProof/>
              </w:rPr>
              <w:t>.</w:t>
            </w:r>
          </w:p>
          <w:p w14:paraId="70831E1D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1271FB7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B75E6">
              <w:rPr>
                <w:rFonts w:ascii="Arial" w:hAnsi="Arial" w:cs="Arial"/>
                <w:b/>
                <w:noProof/>
                <w:sz w:val="22"/>
                <w:szCs w:val="22"/>
              </w:rPr>
              <w:t>Motion and Declaration for Order Vacating Record of Felony Conviction</w:t>
            </w:r>
          </w:p>
          <w:p w14:paraId="04F89FF4" w14:textId="77777777" w:rsidR="00005095" w:rsidRPr="007B75E6" w:rsidRDefault="00005095" w:rsidP="00D602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9270"/>
              </w:tabs>
              <w:suppressAutoHyphens/>
              <w:ind w:right="90"/>
              <w:rPr>
                <w:rFonts w:ascii="Arial" w:hAnsi="Arial" w:cs="Arial"/>
                <w:noProof/>
              </w:rPr>
            </w:pPr>
            <w:r w:rsidRPr="007B75E6">
              <w:rPr>
                <w:rFonts w:ascii="Arial" w:hAnsi="Arial" w:cs="Arial"/>
              </w:rPr>
              <w:t>(</w:t>
            </w:r>
            <w:r w:rsidRPr="007B75E6">
              <w:rPr>
                <w:rFonts w:ascii="Arial" w:hAnsi="Arial" w:cs="Arial"/>
                <w:b/>
              </w:rPr>
              <w:t xml:space="preserve">MTAF) </w:t>
            </w:r>
          </w:p>
        </w:tc>
      </w:tr>
    </w:tbl>
    <w:p w14:paraId="5F9BB31B" w14:textId="77777777" w:rsidR="00005095" w:rsidRPr="004B26CD" w:rsidRDefault="00005095" w:rsidP="00005095">
      <w:pPr>
        <w:tabs>
          <w:tab w:val="left" w:leader="dot" w:pos="9270"/>
        </w:tabs>
        <w:ind w:right="90"/>
        <w:rPr>
          <w:rFonts w:ascii="Arial" w:hAnsi="Arial" w:cs="Arial"/>
        </w:rPr>
      </w:pPr>
    </w:p>
    <w:p w14:paraId="73330153" w14:textId="77777777" w:rsidR="00005095" w:rsidRPr="007B75E6" w:rsidRDefault="00005095" w:rsidP="00005095">
      <w:pPr>
        <w:tabs>
          <w:tab w:val="left" w:leader="dot" w:pos="9270"/>
        </w:tabs>
        <w:ind w:right="90"/>
        <w:jc w:val="center"/>
        <w:rPr>
          <w:rFonts w:ascii="Arial" w:hAnsi="Arial" w:cs="Arial"/>
          <w:b/>
          <w:sz w:val="22"/>
          <w:szCs w:val="22"/>
        </w:rPr>
      </w:pPr>
      <w:r w:rsidRPr="007B75E6">
        <w:rPr>
          <w:rFonts w:ascii="Arial" w:hAnsi="Arial" w:cs="Arial"/>
          <w:b/>
          <w:sz w:val="22"/>
          <w:szCs w:val="22"/>
        </w:rPr>
        <w:t>I.  Motion</w:t>
      </w:r>
    </w:p>
    <w:p w14:paraId="06C6CA49" w14:textId="77777777" w:rsidR="00005095" w:rsidRPr="007B75E6" w:rsidRDefault="00005095" w:rsidP="00005095">
      <w:pPr>
        <w:tabs>
          <w:tab w:val="left" w:leader="dot" w:pos="9270"/>
        </w:tabs>
        <w:ind w:right="90"/>
        <w:rPr>
          <w:rFonts w:ascii="Arial" w:hAnsi="Arial" w:cs="Arial"/>
        </w:rPr>
      </w:pPr>
    </w:p>
    <w:p w14:paraId="134B1330" w14:textId="77777777" w:rsidR="00005095" w:rsidRPr="007B75E6" w:rsidRDefault="00005095" w:rsidP="00005095">
      <w:pPr>
        <w:tabs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b/>
          <w:sz w:val="22"/>
          <w:szCs w:val="22"/>
        </w:rPr>
        <w:t>Defendant</w:t>
      </w:r>
      <w:r w:rsidRPr="007B75E6">
        <w:rPr>
          <w:rFonts w:ascii="Arial" w:hAnsi="Arial" w:cs="Arial"/>
          <w:sz w:val="22"/>
          <w:szCs w:val="22"/>
        </w:rPr>
        <w:t xml:space="preserve"> asks the court for an order vacating the record of his or her conviction of a felony offense the defendant committed on or after July 1, 1984.  This motion is based on RCW 9.94A.640, the case record and files, and the declaration of defendant.</w:t>
      </w:r>
    </w:p>
    <w:p w14:paraId="422BC28C" w14:textId="77777777" w:rsidR="00005095" w:rsidRPr="007B75E6" w:rsidRDefault="00005095" w:rsidP="00005095">
      <w:pPr>
        <w:tabs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</w:p>
    <w:p w14:paraId="23D351D9" w14:textId="77777777" w:rsidR="00005095" w:rsidRPr="007B75E6" w:rsidRDefault="00005095" w:rsidP="00005095">
      <w:pPr>
        <w:tabs>
          <w:tab w:val="left" w:pos="4320"/>
          <w:tab w:val="left" w:pos="4770"/>
          <w:tab w:val="left" w:pos="9000"/>
          <w:tab w:val="left" w:leader="dot" w:pos="9270"/>
        </w:tabs>
        <w:ind w:right="90"/>
        <w:rPr>
          <w:rFonts w:ascii="Arial" w:hAnsi="Arial" w:cs="Arial"/>
          <w:sz w:val="22"/>
          <w:szCs w:val="22"/>
          <w:u w:val="single"/>
        </w:rPr>
      </w:pPr>
      <w:r w:rsidRPr="007B75E6">
        <w:rPr>
          <w:rFonts w:ascii="Arial" w:hAnsi="Arial" w:cs="Arial"/>
          <w:sz w:val="22"/>
          <w:szCs w:val="22"/>
        </w:rPr>
        <w:t xml:space="preserve">Dated:  </w:t>
      </w:r>
      <w:r w:rsidRPr="007B75E6">
        <w:rPr>
          <w:rFonts w:ascii="Arial" w:hAnsi="Arial" w:cs="Arial"/>
          <w:sz w:val="22"/>
          <w:szCs w:val="22"/>
          <w:u w:val="single"/>
        </w:rPr>
        <w:tab/>
      </w:r>
      <w:r w:rsidRPr="007B75E6">
        <w:rPr>
          <w:rFonts w:ascii="Arial" w:hAnsi="Arial" w:cs="Arial"/>
          <w:sz w:val="22"/>
          <w:szCs w:val="22"/>
        </w:rPr>
        <w:tab/>
      </w:r>
      <w:r w:rsidRPr="007B75E6">
        <w:rPr>
          <w:rFonts w:ascii="Arial" w:hAnsi="Arial" w:cs="Arial"/>
          <w:sz w:val="22"/>
          <w:szCs w:val="22"/>
          <w:u w:val="single"/>
        </w:rPr>
        <w:tab/>
      </w:r>
    </w:p>
    <w:p w14:paraId="7CF7B544" w14:textId="77777777" w:rsidR="00005095" w:rsidRPr="007B75E6" w:rsidRDefault="00005095" w:rsidP="00005095">
      <w:pPr>
        <w:tabs>
          <w:tab w:val="left" w:pos="4770"/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ab/>
        <w:t>Defendant/ Defendant's Attorney/ WSBA No.</w:t>
      </w:r>
    </w:p>
    <w:p w14:paraId="45F1DDD3" w14:textId="77777777" w:rsidR="00005095" w:rsidRPr="007B75E6" w:rsidRDefault="00005095" w:rsidP="00005095">
      <w:pPr>
        <w:tabs>
          <w:tab w:val="left" w:pos="5040"/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</w:p>
    <w:p w14:paraId="6AD7C5AF" w14:textId="77777777" w:rsidR="00005095" w:rsidRPr="007B75E6" w:rsidRDefault="00005095" w:rsidP="0078469A">
      <w:pPr>
        <w:tabs>
          <w:tab w:val="left" w:pos="4770"/>
          <w:tab w:val="left" w:pos="9000"/>
          <w:tab w:val="left" w:leader="dot" w:pos="9270"/>
        </w:tabs>
        <w:ind w:right="90"/>
        <w:rPr>
          <w:rFonts w:ascii="Arial" w:hAnsi="Arial" w:cs="Arial"/>
          <w:sz w:val="22"/>
          <w:szCs w:val="22"/>
          <w:u w:val="single"/>
        </w:rPr>
      </w:pPr>
      <w:r w:rsidRPr="007B75E6">
        <w:rPr>
          <w:rFonts w:ascii="Arial" w:hAnsi="Arial" w:cs="Arial"/>
          <w:sz w:val="22"/>
          <w:szCs w:val="22"/>
        </w:rPr>
        <w:tab/>
      </w:r>
      <w:r w:rsidRPr="007B75E6">
        <w:rPr>
          <w:rFonts w:ascii="Arial" w:hAnsi="Arial" w:cs="Arial"/>
          <w:sz w:val="22"/>
          <w:szCs w:val="22"/>
          <w:u w:val="single"/>
        </w:rPr>
        <w:tab/>
      </w:r>
    </w:p>
    <w:p w14:paraId="72C7C933" w14:textId="77777777" w:rsidR="00005095" w:rsidRPr="007B75E6" w:rsidRDefault="00005095" w:rsidP="0078469A">
      <w:pPr>
        <w:tabs>
          <w:tab w:val="left" w:pos="4770"/>
          <w:tab w:val="left" w:pos="9000"/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ab/>
        <w:t>Print Name</w:t>
      </w:r>
    </w:p>
    <w:p w14:paraId="757EA8D4" w14:textId="77777777" w:rsidR="00005095" w:rsidRPr="007B75E6" w:rsidRDefault="00005095" w:rsidP="00005095">
      <w:pPr>
        <w:tabs>
          <w:tab w:val="left" w:pos="5040"/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</w:p>
    <w:p w14:paraId="171FBE3C" w14:textId="77777777" w:rsidR="00005095" w:rsidRPr="007B75E6" w:rsidRDefault="00005095" w:rsidP="00005095">
      <w:pPr>
        <w:tabs>
          <w:tab w:val="left" w:pos="5040"/>
          <w:tab w:val="left" w:leader="dot" w:pos="9270"/>
        </w:tabs>
        <w:ind w:right="90"/>
        <w:jc w:val="center"/>
        <w:rPr>
          <w:rFonts w:ascii="Arial" w:hAnsi="Arial" w:cs="Arial"/>
          <w:b/>
          <w:sz w:val="22"/>
          <w:szCs w:val="22"/>
        </w:rPr>
      </w:pPr>
      <w:r w:rsidRPr="007B75E6">
        <w:rPr>
          <w:rFonts w:ascii="Arial" w:hAnsi="Arial" w:cs="Arial"/>
          <w:b/>
          <w:sz w:val="22"/>
          <w:szCs w:val="22"/>
        </w:rPr>
        <w:t>II.  Declaration of Defendant</w:t>
      </w:r>
    </w:p>
    <w:p w14:paraId="37D1C8F5" w14:textId="77777777" w:rsidR="00005095" w:rsidRPr="007B75E6" w:rsidRDefault="00005095" w:rsidP="00005095">
      <w:pPr>
        <w:tabs>
          <w:tab w:val="left" w:pos="5040"/>
          <w:tab w:val="left" w:leader="dot" w:pos="9270"/>
        </w:tabs>
        <w:ind w:right="90"/>
        <w:rPr>
          <w:rFonts w:ascii="Arial" w:hAnsi="Arial" w:cs="Arial"/>
        </w:rPr>
      </w:pPr>
    </w:p>
    <w:p w14:paraId="06172B96" w14:textId="77777777" w:rsidR="00005095" w:rsidRPr="007B75E6" w:rsidRDefault="00005095" w:rsidP="00005095">
      <w:pPr>
        <w:tabs>
          <w:tab w:val="left" w:pos="720"/>
          <w:tab w:val="left" w:pos="2880"/>
          <w:tab w:val="left" w:pos="5040"/>
          <w:tab w:val="left" w:pos="5760"/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 w:rsidRPr="00042B18">
        <w:rPr>
          <w:rFonts w:ascii="Arial" w:hAnsi="Arial" w:cs="Arial"/>
          <w:sz w:val="22"/>
        </w:rPr>
        <w:t>2.1</w:t>
      </w:r>
      <w:r>
        <w:rPr>
          <w:rFonts w:ascii="Arial" w:hAnsi="Arial" w:cs="Arial"/>
        </w:rPr>
        <w:tab/>
      </w:r>
      <w:r w:rsidRPr="007B75E6">
        <w:rPr>
          <w:rFonts w:ascii="Arial" w:hAnsi="Arial" w:cs="Arial"/>
        </w:rPr>
        <w:t>I</w:t>
      </w:r>
      <w:r w:rsidRPr="007B75E6">
        <w:rPr>
          <w:rFonts w:ascii="Arial" w:hAnsi="Arial" w:cs="Arial"/>
          <w:sz w:val="22"/>
          <w:szCs w:val="22"/>
        </w:rPr>
        <w:t xml:space="preserve">, </w:t>
      </w:r>
      <w:r w:rsidRPr="007B75E6">
        <w:rPr>
          <w:rFonts w:ascii="Arial" w:hAnsi="Arial" w:cs="Arial"/>
          <w:sz w:val="22"/>
          <w:szCs w:val="22"/>
          <w:u w:val="single"/>
        </w:rPr>
        <w:tab/>
      </w:r>
      <w:r w:rsidRPr="007B75E6">
        <w:rPr>
          <w:rFonts w:ascii="Arial" w:hAnsi="Arial" w:cs="Arial"/>
          <w:sz w:val="22"/>
          <w:szCs w:val="22"/>
          <w:u w:val="single"/>
        </w:rPr>
        <w:tab/>
      </w:r>
      <w:r w:rsidRPr="007B75E6">
        <w:rPr>
          <w:rFonts w:ascii="Arial" w:hAnsi="Arial" w:cs="Arial"/>
          <w:sz w:val="22"/>
          <w:szCs w:val="22"/>
          <w:u w:val="single"/>
        </w:rPr>
        <w:tab/>
      </w:r>
      <w:r w:rsidRPr="007B75E6">
        <w:rPr>
          <w:rFonts w:ascii="Arial" w:hAnsi="Arial" w:cs="Arial"/>
          <w:sz w:val="22"/>
          <w:szCs w:val="22"/>
        </w:rPr>
        <w:t>, declare as follows:</w:t>
      </w:r>
    </w:p>
    <w:p w14:paraId="41EFBF08" w14:textId="77777777" w:rsidR="00005095" w:rsidRPr="004B26CD" w:rsidRDefault="00005095" w:rsidP="00005095">
      <w:pPr>
        <w:tabs>
          <w:tab w:val="left" w:pos="2880"/>
          <w:tab w:val="left" w:leader="dot" w:pos="9270"/>
        </w:tabs>
        <w:ind w:right="90"/>
        <w:rPr>
          <w:rFonts w:ascii="Arial" w:hAnsi="Arial" w:cs="Arial"/>
        </w:rPr>
      </w:pPr>
    </w:p>
    <w:p w14:paraId="25806FD2" w14:textId="77777777" w:rsidR="00005095" w:rsidRPr="00764D2E" w:rsidRDefault="00005095" w:rsidP="00005095">
      <w:pPr>
        <w:tabs>
          <w:tab w:val="left" w:pos="720"/>
          <w:tab w:val="left" w:pos="9180"/>
        </w:tabs>
        <w:spacing w:line="360" w:lineRule="auto"/>
        <w:ind w:left="720"/>
        <w:rPr>
          <w:rFonts w:ascii="Arial" w:hAnsi="Arial" w:cs="Arial"/>
        </w:rPr>
      </w:pPr>
      <w:r w:rsidRPr="00764D2E">
        <w:rPr>
          <w:rFonts w:ascii="Arial" w:hAnsi="Arial" w:cs="Arial"/>
        </w:rPr>
        <w:t>Count: ______ Offense (include degree): _________________</w:t>
      </w:r>
      <w:r>
        <w:rPr>
          <w:rFonts w:ascii="Arial" w:hAnsi="Arial" w:cs="Arial"/>
        </w:rPr>
        <w:t>_______ RCW_______________.</w:t>
      </w:r>
    </w:p>
    <w:p w14:paraId="4B4EA3EE" w14:textId="77777777" w:rsidR="00005095" w:rsidRPr="00764D2E" w:rsidRDefault="00005095" w:rsidP="00005095">
      <w:pPr>
        <w:tabs>
          <w:tab w:val="left" w:pos="720"/>
          <w:tab w:val="left" w:pos="9180"/>
        </w:tabs>
        <w:spacing w:line="360" w:lineRule="auto"/>
        <w:ind w:left="1440" w:hanging="720"/>
        <w:rPr>
          <w:rFonts w:ascii="Arial" w:hAnsi="Arial" w:cs="Arial"/>
        </w:rPr>
      </w:pPr>
      <w:r w:rsidRPr="00764D2E">
        <w:rPr>
          <w:rFonts w:ascii="Arial" w:hAnsi="Arial" w:cs="Arial"/>
        </w:rPr>
        <w:t>Count: ______ Offense (include degree): _________________</w:t>
      </w:r>
      <w:r>
        <w:rPr>
          <w:rFonts w:ascii="Arial" w:hAnsi="Arial" w:cs="Arial"/>
        </w:rPr>
        <w:t>_______ RCW_______________</w:t>
      </w:r>
      <w:r w:rsidRPr="00764D2E">
        <w:rPr>
          <w:rFonts w:ascii="Arial" w:hAnsi="Arial" w:cs="Arial"/>
        </w:rPr>
        <w:t>.</w:t>
      </w:r>
    </w:p>
    <w:p w14:paraId="22F3B6BB" w14:textId="77777777" w:rsidR="00005095" w:rsidRPr="00764D2E" w:rsidRDefault="00005095" w:rsidP="00005095">
      <w:pPr>
        <w:tabs>
          <w:tab w:val="left" w:pos="720"/>
          <w:tab w:val="left" w:pos="9180"/>
        </w:tabs>
        <w:spacing w:line="360" w:lineRule="auto"/>
        <w:ind w:left="1440" w:hanging="720"/>
        <w:rPr>
          <w:rFonts w:ascii="Arial" w:hAnsi="Arial" w:cs="Arial"/>
        </w:rPr>
      </w:pPr>
      <w:r w:rsidRPr="00764D2E">
        <w:rPr>
          <w:rFonts w:ascii="Arial" w:hAnsi="Arial" w:cs="Arial"/>
        </w:rPr>
        <w:t>Count: ______ Offense (include degree): _________________</w:t>
      </w:r>
      <w:r>
        <w:rPr>
          <w:rFonts w:ascii="Arial" w:hAnsi="Arial" w:cs="Arial"/>
        </w:rPr>
        <w:t>_______ RCW_______________</w:t>
      </w:r>
      <w:r w:rsidRPr="00764D2E">
        <w:rPr>
          <w:rFonts w:ascii="Arial" w:hAnsi="Arial" w:cs="Arial"/>
        </w:rPr>
        <w:t>.</w:t>
      </w:r>
    </w:p>
    <w:p w14:paraId="7AB5F288" w14:textId="77777777" w:rsidR="00005095" w:rsidRPr="00764D2E" w:rsidRDefault="00005095" w:rsidP="00005095">
      <w:pPr>
        <w:tabs>
          <w:tab w:val="left" w:pos="720"/>
          <w:tab w:val="left" w:pos="9180"/>
        </w:tabs>
        <w:spacing w:line="360" w:lineRule="auto"/>
        <w:ind w:left="1440" w:hanging="720"/>
        <w:rPr>
          <w:rFonts w:ascii="Arial" w:hAnsi="Arial" w:cs="Arial"/>
        </w:rPr>
      </w:pPr>
      <w:r w:rsidRPr="00764D2E">
        <w:rPr>
          <w:rFonts w:ascii="Arial" w:hAnsi="Arial" w:cs="Arial"/>
        </w:rPr>
        <w:t>Count: ______ Offense (include degree): _________________</w:t>
      </w:r>
      <w:r>
        <w:rPr>
          <w:rFonts w:ascii="Arial" w:hAnsi="Arial" w:cs="Arial"/>
        </w:rPr>
        <w:t>_______ RCW_______________</w:t>
      </w:r>
      <w:r w:rsidRPr="00764D2E">
        <w:rPr>
          <w:rFonts w:ascii="Arial" w:hAnsi="Arial" w:cs="Arial"/>
        </w:rPr>
        <w:t>.</w:t>
      </w:r>
    </w:p>
    <w:p w14:paraId="31263A00" w14:textId="77777777" w:rsidR="00005095" w:rsidRPr="004B26CD" w:rsidRDefault="00005095" w:rsidP="00005095">
      <w:pPr>
        <w:tabs>
          <w:tab w:val="left" w:pos="2880"/>
          <w:tab w:val="left" w:leader="dot" w:pos="9270"/>
        </w:tabs>
        <w:ind w:right="90"/>
        <w:rPr>
          <w:rFonts w:ascii="Arial" w:hAnsi="Arial" w:cs="Arial"/>
        </w:rPr>
      </w:pPr>
    </w:p>
    <w:p w14:paraId="228BEFBD" w14:textId="77777777" w:rsidR="00005095" w:rsidRPr="007B75E6" w:rsidRDefault="00005095" w:rsidP="00005095">
      <w:pPr>
        <w:tabs>
          <w:tab w:val="left" w:pos="990"/>
          <w:tab w:val="left" w:leader="dot" w:pos="9270"/>
        </w:tabs>
        <w:ind w:left="720" w:right="90" w:hanging="72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>2.2</w:t>
      </w:r>
      <w:r w:rsidRPr="007B75E6">
        <w:rPr>
          <w:rFonts w:ascii="Arial" w:hAnsi="Arial" w:cs="Arial"/>
          <w:sz w:val="22"/>
          <w:szCs w:val="22"/>
        </w:rPr>
        <w:tab/>
        <w:t>I was discharged under RCW 9.94A.637</w:t>
      </w:r>
      <w:r>
        <w:rPr>
          <w:rFonts w:ascii="Arial" w:hAnsi="Arial" w:cs="Arial"/>
          <w:sz w:val="22"/>
          <w:szCs w:val="22"/>
        </w:rPr>
        <w:t xml:space="preserve">, effective _________________ (date) </w:t>
      </w:r>
      <w:r w:rsidRPr="007B75E6">
        <w:rPr>
          <w:rFonts w:ascii="Arial" w:hAnsi="Arial" w:cs="Arial"/>
          <w:sz w:val="22"/>
          <w:szCs w:val="22"/>
        </w:rPr>
        <w:t>for the offense</w:t>
      </w:r>
      <w:r>
        <w:rPr>
          <w:rFonts w:ascii="Arial" w:hAnsi="Arial" w:cs="Arial"/>
          <w:sz w:val="22"/>
          <w:szCs w:val="22"/>
        </w:rPr>
        <w:t>s</w:t>
      </w:r>
      <w:r w:rsidRPr="007B75E6">
        <w:rPr>
          <w:rFonts w:ascii="Arial" w:hAnsi="Arial" w:cs="Arial"/>
          <w:sz w:val="22"/>
          <w:szCs w:val="22"/>
        </w:rPr>
        <w:t xml:space="preserve"> listed in paragraph 2.1 (RCW 9.94A.640).</w:t>
      </w:r>
    </w:p>
    <w:p w14:paraId="6D78E20D" w14:textId="77777777" w:rsidR="00005095" w:rsidRPr="004B26CD" w:rsidRDefault="00005095" w:rsidP="00005095">
      <w:pPr>
        <w:tabs>
          <w:tab w:val="left" w:pos="720"/>
          <w:tab w:val="left" w:leader="dot" w:pos="9270"/>
        </w:tabs>
        <w:ind w:left="990" w:right="90" w:hanging="990"/>
        <w:rPr>
          <w:rFonts w:ascii="Arial" w:hAnsi="Arial" w:cs="Arial"/>
        </w:rPr>
      </w:pPr>
    </w:p>
    <w:p w14:paraId="5184F5FF" w14:textId="77777777" w:rsidR="00005095" w:rsidRPr="007B75E6" w:rsidRDefault="00005095" w:rsidP="00005095">
      <w:pPr>
        <w:tabs>
          <w:tab w:val="left" w:pos="720"/>
          <w:tab w:val="left" w:leader="dot" w:pos="9270"/>
        </w:tabs>
        <w:ind w:left="720" w:right="90" w:hanging="72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>2.3</w:t>
      </w:r>
      <w:r w:rsidRPr="007B75E6">
        <w:rPr>
          <w:rFonts w:ascii="Arial" w:hAnsi="Arial" w:cs="Arial"/>
          <w:sz w:val="22"/>
          <w:szCs w:val="22"/>
        </w:rPr>
        <w:tab/>
        <w:t>There are no criminal charges pending against me in any court of this state or another state, or in any federal court (RCW 9.94A.640(2)(a).</w:t>
      </w:r>
    </w:p>
    <w:p w14:paraId="74DE196A" w14:textId="77777777" w:rsidR="00005095" w:rsidRPr="004B26CD" w:rsidRDefault="00005095" w:rsidP="00005095">
      <w:pPr>
        <w:tabs>
          <w:tab w:val="left" w:leader="dot" w:pos="9270"/>
        </w:tabs>
        <w:ind w:right="90"/>
        <w:rPr>
          <w:rFonts w:ascii="Arial" w:hAnsi="Arial" w:cs="Arial"/>
        </w:rPr>
      </w:pPr>
    </w:p>
    <w:p w14:paraId="0781F94A" w14:textId="77777777" w:rsidR="00005095" w:rsidRPr="007B75E6" w:rsidRDefault="00005095" w:rsidP="00005095">
      <w:pPr>
        <w:tabs>
          <w:tab w:val="left" w:pos="720"/>
          <w:tab w:val="left" w:leader="dot" w:pos="9270"/>
        </w:tabs>
        <w:ind w:left="720" w:right="90" w:hanging="72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>2.4</w:t>
      </w:r>
      <w:r w:rsidRPr="007B75E6">
        <w:rPr>
          <w:rFonts w:ascii="Arial" w:hAnsi="Arial" w:cs="Arial"/>
          <w:sz w:val="22"/>
          <w:szCs w:val="22"/>
        </w:rPr>
        <w:tab/>
        <w:t xml:space="preserve">The offense for which I was convicted is </w:t>
      </w:r>
      <w:r w:rsidRPr="007B75E6">
        <w:rPr>
          <w:rFonts w:ascii="Arial" w:hAnsi="Arial" w:cs="Arial"/>
          <w:b/>
          <w:sz w:val="22"/>
          <w:szCs w:val="22"/>
          <w:u w:val="single"/>
        </w:rPr>
        <w:t>not</w:t>
      </w:r>
      <w:r w:rsidRPr="007B75E6">
        <w:rPr>
          <w:rFonts w:ascii="Arial" w:hAnsi="Arial" w:cs="Arial"/>
          <w:sz w:val="22"/>
          <w:szCs w:val="22"/>
        </w:rPr>
        <w:t xml:space="preserve"> one of the following offenses (RCW 9.94A.640(2)(b)</w:t>
      </w:r>
      <w:r>
        <w:rPr>
          <w:rFonts w:ascii="Arial" w:hAnsi="Arial" w:cs="Arial"/>
          <w:sz w:val="22"/>
          <w:szCs w:val="22"/>
        </w:rPr>
        <w:t xml:space="preserve"> and </w:t>
      </w:r>
      <w:r w:rsidRPr="007B75E6">
        <w:rPr>
          <w:rFonts w:ascii="Arial" w:hAnsi="Arial" w:cs="Arial"/>
          <w:sz w:val="22"/>
          <w:szCs w:val="22"/>
        </w:rPr>
        <w:t>(g):</w:t>
      </w:r>
    </w:p>
    <w:p w14:paraId="20453013" w14:textId="77777777" w:rsidR="00005095" w:rsidRPr="004B26CD" w:rsidRDefault="00005095" w:rsidP="00005095">
      <w:pPr>
        <w:tabs>
          <w:tab w:val="left" w:pos="720"/>
          <w:tab w:val="left" w:leader="dot" w:pos="9270"/>
        </w:tabs>
        <w:ind w:left="720" w:right="90" w:hanging="720"/>
        <w:rPr>
          <w:rFonts w:ascii="Arial" w:hAnsi="Arial" w:cs="Arial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0"/>
      </w:tblGrid>
      <w:tr w:rsidR="00005095" w:rsidRPr="007B75E6" w14:paraId="7D81D669" w14:textId="77777777" w:rsidTr="00D60212">
        <w:trPr>
          <w:cantSplit/>
          <w:trHeight w:val="285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187B" w14:textId="77777777" w:rsidR="00005095" w:rsidRPr="007B75E6" w:rsidRDefault="00005095" w:rsidP="00D60212">
            <w:pPr>
              <w:widowControl w:val="0"/>
              <w:tabs>
                <w:tab w:val="left" w:leader="dot" w:pos="9270"/>
              </w:tabs>
              <w:spacing w:before="30" w:after="30"/>
              <w:ind w:right="90"/>
              <w:rPr>
                <w:rFonts w:ascii="Arial" w:hAnsi="Arial" w:cs="Arial"/>
                <w:sz w:val="22"/>
                <w:szCs w:val="22"/>
              </w:rPr>
            </w:pPr>
            <w:r w:rsidRPr="007B75E6">
              <w:rPr>
                <w:rFonts w:ascii="Arial" w:hAnsi="Arial" w:cs="Arial"/>
                <w:sz w:val="22"/>
                <w:szCs w:val="22"/>
              </w:rPr>
              <w:t xml:space="preserve">A violent offense (including </w:t>
            </w:r>
            <w:r w:rsidRPr="007B75E6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Pr="007B75E6">
              <w:rPr>
                <w:rFonts w:ascii="Arial" w:hAnsi="Arial" w:cs="Arial"/>
                <w:sz w:val="22"/>
                <w:szCs w:val="22"/>
              </w:rPr>
              <w:t xml:space="preserve"> Class A felonies) as defined in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B75E6">
              <w:rPr>
                <w:rFonts w:ascii="Arial" w:hAnsi="Arial" w:cs="Arial"/>
                <w:sz w:val="22"/>
                <w:szCs w:val="22"/>
              </w:rPr>
              <w:t>RCW 9.94A.030</w:t>
            </w:r>
          </w:p>
        </w:tc>
      </w:tr>
      <w:tr w:rsidR="00005095" w:rsidRPr="007B75E6" w14:paraId="65F46187" w14:textId="77777777" w:rsidTr="00D60212">
        <w:trPr>
          <w:cantSplit/>
          <w:trHeight w:val="20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6F08" w14:textId="77777777" w:rsidR="00005095" w:rsidRDefault="00005095" w:rsidP="00D60212">
            <w:pPr>
              <w:widowControl w:val="0"/>
              <w:tabs>
                <w:tab w:val="left" w:leader="dot" w:pos="9270"/>
              </w:tabs>
              <w:spacing w:before="30" w:after="30"/>
              <w:ind w:right="90"/>
              <w:rPr>
                <w:rFonts w:ascii="Arial" w:hAnsi="Arial" w:cs="Arial"/>
                <w:sz w:val="22"/>
                <w:szCs w:val="22"/>
              </w:rPr>
            </w:pPr>
            <w:r w:rsidRPr="007B75E6">
              <w:rPr>
                <w:rFonts w:ascii="Arial" w:hAnsi="Arial" w:cs="Arial"/>
                <w:sz w:val="22"/>
                <w:szCs w:val="22"/>
              </w:rPr>
              <w:t>A crime against persons as defined in RCW 43.43.830</w:t>
            </w:r>
            <w:r>
              <w:rPr>
                <w:rFonts w:ascii="Arial" w:hAnsi="Arial" w:cs="Arial"/>
                <w:sz w:val="22"/>
                <w:szCs w:val="22"/>
              </w:rPr>
              <w:t xml:space="preserve">, except I can vacate my conviction if it was for one of the following crimes </w:t>
            </w:r>
            <w:r w:rsidRPr="004B26C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the conviction did </w:t>
            </w:r>
            <w:r w:rsidRPr="004B26CD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 a firearm, deadly weapon, or sexual motivation enhancement:</w:t>
            </w:r>
          </w:p>
          <w:p w14:paraId="46AF6D88" w14:textId="77777777" w:rsidR="00005095" w:rsidRDefault="00005095" w:rsidP="00D60212">
            <w:pPr>
              <w:widowControl w:val="0"/>
              <w:numPr>
                <w:ilvl w:val="0"/>
                <w:numId w:val="1"/>
              </w:numPr>
              <w:tabs>
                <w:tab w:val="left" w:pos="690"/>
                <w:tab w:val="left" w:leader="dot" w:pos="9270"/>
              </w:tabs>
              <w:spacing w:before="30" w:after="30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Assault in the second degree (RCW 9A.36.021)</w:t>
            </w:r>
          </w:p>
          <w:p w14:paraId="5309DC56" w14:textId="77777777" w:rsidR="00005095" w:rsidRDefault="00425C95" w:rsidP="00D60212">
            <w:pPr>
              <w:widowControl w:val="0"/>
              <w:numPr>
                <w:ilvl w:val="0"/>
                <w:numId w:val="1"/>
              </w:numPr>
              <w:tabs>
                <w:tab w:val="left" w:pos="690"/>
                <w:tab w:val="left" w:leader="dot" w:pos="9270"/>
              </w:tabs>
              <w:spacing w:before="30" w:after="30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05095">
              <w:rPr>
                <w:rFonts w:ascii="Arial" w:hAnsi="Arial" w:cs="Arial"/>
                <w:sz w:val="22"/>
                <w:szCs w:val="22"/>
              </w:rPr>
              <w:t>ssault in the third degree (RCW 9A.36.031) when not committed against a law enforcement officer or peace officer</w:t>
            </w:r>
          </w:p>
          <w:p w14:paraId="3C56B898" w14:textId="77777777" w:rsidR="00005095" w:rsidRPr="007B75E6" w:rsidRDefault="00425C95" w:rsidP="00D60212">
            <w:pPr>
              <w:widowControl w:val="0"/>
              <w:numPr>
                <w:ilvl w:val="0"/>
                <w:numId w:val="1"/>
              </w:numPr>
              <w:tabs>
                <w:tab w:val="left" w:pos="690"/>
                <w:tab w:val="left" w:leader="dot" w:pos="9270"/>
              </w:tabs>
              <w:spacing w:before="30" w:after="30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05095">
              <w:rPr>
                <w:rFonts w:ascii="Arial" w:hAnsi="Arial" w:cs="Arial"/>
                <w:sz w:val="22"/>
                <w:szCs w:val="22"/>
              </w:rPr>
              <w:t>obbery in the second degree (RCW 9A.56.210)</w:t>
            </w:r>
          </w:p>
        </w:tc>
      </w:tr>
      <w:tr w:rsidR="00005095" w:rsidRPr="007B75E6" w14:paraId="3AFACAFC" w14:textId="77777777" w:rsidTr="00D60212">
        <w:trPr>
          <w:cantSplit/>
          <w:trHeight w:val="20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6EBA" w14:textId="77777777" w:rsidR="00005095" w:rsidRPr="007B75E6" w:rsidRDefault="00005095" w:rsidP="00D60212">
            <w:pPr>
              <w:widowControl w:val="0"/>
              <w:tabs>
                <w:tab w:val="left" w:leader="dot" w:pos="9270"/>
              </w:tabs>
              <w:spacing w:before="30" w:after="30"/>
              <w:ind w:right="90"/>
              <w:rPr>
                <w:rFonts w:ascii="Arial" w:hAnsi="Arial" w:cs="Arial"/>
                <w:sz w:val="22"/>
                <w:szCs w:val="22"/>
              </w:rPr>
            </w:pPr>
            <w:r w:rsidRPr="007B75E6">
              <w:rPr>
                <w:rFonts w:ascii="Arial" w:hAnsi="Arial" w:cs="Arial"/>
                <w:sz w:val="22"/>
                <w:szCs w:val="22"/>
              </w:rPr>
              <w:t xml:space="preserve">A felony described in </w:t>
            </w:r>
            <w:r>
              <w:rPr>
                <w:rFonts w:ascii="Arial" w:hAnsi="Arial" w:cs="Arial"/>
                <w:sz w:val="22"/>
                <w:szCs w:val="22"/>
              </w:rPr>
              <w:t>RCW 46.61.502 or 46.61.504</w:t>
            </w:r>
          </w:p>
        </w:tc>
      </w:tr>
    </w:tbl>
    <w:p w14:paraId="4249F14D" w14:textId="77777777" w:rsidR="00005095" w:rsidRPr="004B26CD" w:rsidRDefault="00005095" w:rsidP="00005095">
      <w:pPr>
        <w:tabs>
          <w:tab w:val="left" w:pos="720"/>
          <w:tab w:val="left" w:leader="dot" w:pos="9270"/>
        </w:tabs>
        <w:ind w:left="720" w:right="90" w:hanging="720"/>
        <w:rPr>
          <w:rFonts w:ascii="Arial" w:hAnsi="Arial" w:cs="Arial"/>
        </w:rPr>
      </w:pPr>
    </w:p>
    <w:p w14:paraId="29BAE2F4" w14:textId="77777777" w:rsidR="00005095" w:rsidRDefault="00005095" w:rsidP="00005095">
      <w:pPr>
        <w:tabs>
          <w:tab w:val="left" w:pos="720"/>
          <w:tab w:val="left" w:leader="dot" w:pos="9270"/>
        </w:tabs>
        <w:ind w:left="720" w:right="90" w:hanging="72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>2.5</w:t>
      </w:r>
      <w:r w:rsidRPr="007B75E6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The offense I committed was a class B felony and I have not been convicted of </w:t>
      </w:r>
      <w:r w:rsidRPr="007B75E6">
        <w:rPr>
          <w:rFonts w:ascii="Arial" w:hAnsi="Arial" w:cs="Arial"/>
          <w:sz w:val="22"/>
          <w:szCs w:val="22"/>
        </w:rPr>
        <w:t xml:space="preserve">any new crime in this state, another state, or federal court </w:t>
      </w:r>
      <w:r>
        <w:rPr>
          <w:rFonts w:ascii="Arial" w:hAnsi="Arial" w:cs="Arial"/>
          <w:sz w:val="22"/>
          <w:szCs w:val="22"/>
        </w:rPr>
        <w:t xml:space="preserve">in the last 10 years. </w:t>
      </w:r>
      <w:r w:rsidRPr="007B75E6">
        <w:rPr>
          <w:rFonts w:ascii="Arial" w:hAnsi="Arial" w:cs="Arial"/>
          <w:sz w:val="22"/>
          <w:szCs w:val="22"/>
        </w:rPr>
        <w:t>(RCW 9.94A.640(2)(</w:t>
      </w:r>
      <w:r>
        <w:rPr>
          <w:rFonts w:ascii="Arial" w:hAnsi="Arial" w:cs="Arial"/>
          <w:sz w:val="22"/>
          <w:szCs w:val="22"/>
        </w:rPr>
        <w:t>c</w:t>
      </w:r>
      <w:r w:rsidRPr="007B75E6">
        <w:rPr>
          <w:rFonts w:ascii="Arial" w:hAnsi="Arial" w:cs="Arial"/>
          <w:sz w:val="22"/>
          <w:szCs w:val="22"/>
        </w:rPr>
        <w:t>)).</w:t>
      </w:r>
    </w:p>
    <w:p w14:paraId="01A1652A" w14:textId="77777777" w:rsidR="00005095" w:rsidRPr="004B26CD" w:rsidRDefault="00005095" w:rsidP="00005095">
      <w:pPr>
        <w:tabs>
          <w:tab w:val="left" w:pos="720"/>
          <w:tab w:val="left" w:leader="dot" w:pos="9270"/>
        </w:tabs>
        <w:ind w:left="1440" w:right="90" w:hanging="900"/>
        <w:rPr>
          <w:rFonts w:ascii="Arial" w:hAnsi="Arial" w:cs="Arial"/>
          <w:i/>
          <w:sz w:val="22"/>
          <w:szCs w:val="22"/>
        </w:rPr>
      </w:pPr>
      <w:r w:rsidRPr="004B26CD">
        <w:rPr>
          <w:rFonts w:ascii="Arial" w:hAnsi="Arial" w:cs="Arial"/>
          <w:i/>
          <w:sz w:val="22"/>
          <w:szCs w:val="22"/>
        </w:rPr>
        <w:t>Or</w:t>
      </w:r>
    </w:p>
    <w:p w14:paraId="27B2AA6A" w14:textId="77777777" w:rsidR="00005095" w:rsidRPr="007B75E6" w:rsidRDefault="00005095" w:rsidP="00005095">
      <w:pPr>
        <w:tabs>
          <w:tab w:val="left" w:pos="720"/>
          <w:tab w:val="left" w:leader="dot" w:pos="9270"/>
        </w:tabs>
        <w:ind w:left="720" w:right="9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The offense I committed was a class C felony and </w:t>
      </w:r>
      <w:r w:rsidRPr="007B75E6">
        <w:rPr>
          <w:rFonts w:ascii="Arial" w:hAnsi="Arial" w:cs="Arial"/>
          <w:sz w:val="22"/>
          <w:szCs w:val="22"/>
        </w:rPr>
        <w:t xml:space="preserve">I have not been convicted of any new crime in this state, another state, or federal court </w:t>
      </w:r>
      <w:r>
        <w:rPr>
          <w:rFonts w:ascii="Arial" w:hAnsi="Arial" w:cs="Arial"/>
          <w:sz w:val="22"/>
          <w:szCs w:val="22"/>
        </w:rPr>
        <w:t xml:space="preserve">in the last five years. </w:t>
      </w:r>
      <w:r w:rsidRPr="007B75E6">
        <w:rPr>
          <w:rFonts w:ascii="Arial" w:hAnsi="Arial" w:cs="Arial"/>
          <w:sz w:val="22"/>
          <w:szCs w:val="22"/>
        </w:rPr>
        <w:t>(RCW 9.94A.640(2)(d)).</w:t>
      </w:r>
    </w:p>
    <w:p w14:paraId="0C407A28" w14:textId="77777777" w:rsidR="00005095" w:rsidRPr="004B26CD" w:rsidRDefault="00005095" w:rsidP="00005095">
      <w:pPr>
        <w:tabs>
          <w:tab w:val="left" w:pos="990"/>
          <w:tab w:val="left" w:leader="dot" w:pos="9270"/>
        </w:tabs>
        <w:ind w:left="720" w:right="90" w:hanging="720"/>
        <w:rPr>
          <w:rFonts w:ascii="Arial" w:hAnsi="Arial" w:cs="Arial"/>
        </w:rPr>
      </w:pPr>
    </w:p>
    <w:p w14:paraId="209B00C0" w14:textId="77777777" w:rsidR="00005095" w:rsidRPr="007B75E6" w:rsidRDefault="00005095" w:rsidP="00005095">
      <w:pPr>
        <w:tabs>
          <w:tab w:val="left" w:pos="990"/>
          <w:tab w:val="left" w:leader="dot" w:pos="9270"/>
        </w:tabs>
        <w:ind w:left="720" w:right="90" w:hanging="72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>2.6</w:t>
      </w:r>
      <w:r w:rsidRPr="007B75E6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 xml:space="preserve">The offense I committed was a class B felony and at least ten years have passed since the </w:t>
      </w:r>
      <w:r>
        <w:rPr>
          <w:rFonts w:ascii="Arial" w:hAnsi="Arial" w:cs="Arial"/>
          <w:sz w:val="22"/>
          <w:szCs w:val="22"/>
        </w:rPr>
        <w:t xml:space="preserve">later of my: a) release from community custody, b) release from full and partial confinement; or c) sentencing date </w:t>
      </w:r>
      <w:r w:rsidRPr="007B75E6">
        <w:rPr>
          <w:rFonts w:ascii="Arial" w:hAnsi="Arial" w:cs="Arial"/>
          <w:sz w:val="22"/>
          <w:szCs w:val="22"/>
        </w:rPr>
        <w:t>(RCW 9.94A.640(2)(e)).</w:t>
      </w:r>
    </w:p>
    <w:p w14:paraId="75788805" w14:textId="77777777" w:rsidR="00005095" w:rsidRPr="007B75E6" w:rsidRDefault="00005095" w:rsidP="00005095">
      <w:pPr>
        <w:tabs>
          <w:tab w:val="left" w:pos="540"/>
          <w:tab w:val="left" w:leader="dot" w:pos="9270"/>
        </w:tabs>
        <w:ind w:left="720" w:right="90" w:hanging="720"/>
        <w:rPr>
          <w:rFonts w:ascii="Arial" w:hAnsi="Arial" w:cs="Arial"/>
          <w:i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ab/>
      </w:r>
      <w:r w:rsidRPr="007B75E6">
        <w:rPr>
          <w:rFonts w:ascii="Arial" w:hAnsi="Arial" w:cs="Arial"/>
          <w:i/>
          <w:sz w:val="22"/>
          <w:szCs w:val="22"/>
        </w:rPr>
        <w:t>Or</w:t>
      </w:r>
    </w:p>
    <w:p w14:paraId="2C072E34" w14:textId="77777777" w:rsidR="00005095" w:rsidRPr="007B75E6" w:rsidRDefault="00005095" w:rsidP="00005095">
      <w:pPr>
        <w:tabs>
          <w:tab w:val="left" w:pos="720"/>
          <w:tab w:val="left" w:leader="dot" w:pos="9270"/>
        </w:tabs>
        <w:ind w:left="720" w:right="90" w:hanging="72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 xml:space="preserve">The offense I committed was a class C felony, other than a class C felony described in RCW 46.61.504(6), and at least five years have passed since the </w:t>
      </w:r>
      <w:r>
        <w:rPr>
          <w:rFonts w:ascii="Arial" w:hAnsi="Arial" w:cs="Arial"/>
          <w:sz w:val="22"/>
          <w:szCs w:val="22"/>
        </w:rPr>
        <w:t xml:space="preserve">later of my: </w:t>
      </w:r>
      <w:r>
        <w:rPr>
          <w:rFonts w:ascii="Arial" w:hAnsi="Arial" w:cs="Arial"/>
          <w:sz w:val="22"/>
          <w:szCs w:val="22"/>
        </w:rPr>
        <w:br/>
        <w:t xml:space="preserve">a) release from community custody, b) release from full and partial confinement; or </w:t>
      </w:r>
      <w:r>
        <w:rPr>
          <w:rFonts w:ascii="Arial" w:hAnsi="Arial" w:cs="Arial"/>
          <w:sz w:val="22"/>
          <w:szCs w:val="22"/>
        </w:rPr>
        <w:br/>
        <w:t>c) sentencing date</w:t>
      </w:r>
      <w:r w:rsidRPr="007B75E6" w:rsidDel="00250D49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>(RCW 9.94A.640(2)(f)).</w:t>
      </w:r>
    </w:p>
    <w:p w14:paraId="2A843EDC" w14:textId="77777777" w:rsidR="00005095" w:rsidRPr="007B75E6" w:rsidRDefault="00005095" w:rsidP="00005095">
      <w:pPr>
        <w:tabs>
          <w:tab w:val="left" w:leader="dot" w:pos="9270"/>
        </w:tabs>
        <w:ind w:left="720" w:right="90" w:hanging="720"/>
        <w:rPr>
          <w:rFonts w:ascii="Arial" w:hAnsi="Arial" w:cs="Arial"/>
          <w:sz w:val="22"/>
          <w:szCs w:val="22"/>
        </w:rPr>
      </w:pPr>
    </w:p>
    <w:p w14:paraId="2E6C39B7" w14:textId="77777777" w:rsidR="00005095" w:rsidRPr="007B75E6" w:rsidRDefault="00005095" w:rsidP="00005095">
      <w:pPr>
        <w:tabs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>I declare under penalty of perjury under the laws of the state of Washington that the foregoing is true and correct.</w:t>
      </w:r>
    </w:p>
    <w:p w14:paraId="08EEF960" w14:textId="77777777" w:rsidR="00005095" w:rsidRPr="007B75E6" w:rsidRDefault="00005095" w:rsidP="00005095">
      <w:pPr>
        <w:tabs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</w:p>
    <w:p w14:paraId="52E18DD3" w14:textId="77777777" w:rsidR="00005095" w:rsidRPr="007B75E6" w:rsidRDefault="00005095" w:rsidP="00005095">
      <w:pPr>
        <w:tabs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on</w:t>
      </w:r>
      <w:r w:rsidRPr="007B75E6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>_________________</w:t>
      </w:r>
      <w:r w:rsidR="003F3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(date) </w:t>
      </w:r>
      <w:r w:rsidRPr="007B75E6">
        <w:rPr>
          <w:rFonts w:ascii="Arial" w:hAnsi="Arial" w:cs="Arial"/>
          <w:sz w:val="22"/>
          <w:szCs w:val="22"/>
        </w:rPr>
        <w:t>at</w:t>
      </w:r>
      <w:r w:rsidR="003F3891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</w:t>
      </w:r>
      <w:r w:rsidRPr="007B75E6">
        <w:rPr>
          <w:rFonts w:ascii="Arial" w:hAnsi="Arial" w:cs="Arial"/>
          <w:sz w:val="22"/>
          <w:szCs w:val="22"/>
        </w:rPr>
        <w:t>, Washington.</w:t>
      </w:r>
    </w:p>
    <w:p w14:paraId="320AA91A" w14:textId="77777777" w:rsidR="00005095" w:rsidRDefault="00005095" w:rsidP="00005095">
      <w:pPr>
        <w:tabs>
          <w:tab w:val="left" w:pos="4320"/>
          <w:tab w:val="left" w:pos="5040"/>
          <w:tab w:val="left" w:leader="dot" w:pos="9090"/>
        </w:tabs>
        <w:ind w:right="90"/>
        <w:rPr>
          <w:rFonts w:ascii="Arial" w:hAnsi="Arial" w:cs="Arial"/>
          <w:sz w:val="22"/>
          <w:szCs w:val="22"/>
        </w:rPr>
      </w:pPr>
    </w:p>
    <w:p w14:paraId="5E060EEE" w14:textId="77777777" w:rsidR="00005095" w:rsidRPr="007B75E6" w:rsidRDefault="00005095" w:rsidP="00005095">
      <w:pPr>
        <w:tabs>
          <w:tab w:val="left" w:pos="4770"/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ab/>
      </w:r>
      <w:r w:rsidRPr="007B75E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29779B0D" w14:textId="77777777" w:rsidR="00005095" w:rsidRPr="007B75E6" w:rsidRDefault="00005095" w:rsidP="00005095">
      <w:pPr>
        <w:tabs>
          <w:tab w:val="left" w:pos="4770"/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>Defendan</w:t>
      </w:r>
      <w:r>
        <w:rPr>
          <w:rFonts w:ascii="Arial" w:hAnsi="Arial" w:cs="Arial"/>
          <w:sz w:val="22"/>
          <w:szCs w:val="22"/>
        </w:rPr>
        <w:t>t</w:t>
      </w:r>
      <w:r w:rsidRPr="007B75E6">
        <w:rPr>
          <w:rFonts w:ascii="Arial" w:hAnsi="Arial" w:cs="Arial"/>
          <w:sz w:val="22"/>
          <w:szCs w:val="22"/>
        </w:rPr>
        <w:tab/>
        <w:t>Print Name</w:t>
      </w:r>
    </w:p>
    <w:p w14:paraId="6C840C59" w14:textId="77777777" w:rsidR="00005095" w:rsidRPr="007B75E6" w:rsidRDefault="00005095" w:rsidP="00005095">
      <w:pPr>
        <w:tabs>
          <w:tab w:val="left" w:pos="5040"/>
          <w:tab w:val="left" w:leader="dot" w:pos="9270"/>
        </w:tabs>
        <w:ind w:right="90"/>
        <w:rPr>
          <w:rFonts w:ascii="Arial" w:hAnsi="Arial" w:cs="Arial"/>
          <w:sz w:val="22"/>
          <w:szCs w:val="22"/>
        </w:rPr>
      </w:pPr>
    </w:p>
    <w:p w14:paraId="20DAAF3D" w14:textId="77777777" w:rsidR="00005095" w:rsidRPr="007B75E6" w:rsidRDefault="00005095" w:rsidP="00005095">
      <w:pPr>
        <w:tabs>
          <w:tab w:val="left" w:pos="4320"/>
          <w:tab w:val="left" w:leader="dot" w:pos="9270"/>
          <w:tab w:val="left" w:pos="9540"/>
        </w:tabs>
        <w:ind w:right="86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00818936" w14:textId="77777777" w:rsidR="00005095" w:rsidRPr="007B75E6" w:rsidRDefault="00005095" w:rsidP="00005095">
      <w:pPr>
        <w:tabs>
          <w:tab w:val="left" w:pos="4320"/>
          <w:tab w:val="left" w:leader="dot" w:pos="9270"/>
          <w:tab w:val="left" w:pos="9540"/>
        </w:tabs>
        <w:ind w:right="90"/>
        <w:rPr>
          <w:rFonts w:ascii="Arial" w:hAnsi="Arial" w:cs="Arial"/>
          <w:sz w:val="22"/>
          <w:szCs w:val="22"/>
        </w:rPr>
      </w:pPr>
    </w:p>
    <w:p w14:paraId="04798C20" w14:textId="77777777" w:rsidR="00005095" w:rsidRPr="007B75E6" w:rsidRDefault="00005095" w:rsidP="00005095">
      <w:pPr>
        <w:tabs>
          <w:tab w:val="left" w:pos="5040"/>
          <w:tab w:val="left" w:leader="dot" w:pos="9270"/>
          <w:tab w:val="left" w:pos="954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b/>
          <w:sz w:val="22"/>
          <w:szCs w:val="22"/>
        </w:rPr>
        <w:t>Attach the following documents</w:t>
      </w:r>
      <w:r w:rsidRPr="007B75E6">
        <w:rPr>
          <w:rFonts w:ascii="Arial" w:hAnsi="Arial" w:cs="Arial"/>
          <w:sz w:val="22"/>
          <w:szCs w:val="22"/>
        </w:rPr>
        <w:t>:</w:t>
      </w:r>
    </w:p>
    <w:p w14:paraId="4601613F" w14:textId="77777777" w:rsidR="00005095" w:rsidRPr="004B26CD" w:rsidRDefault="00005095" w:rsidP="00005095">
      <w:pPr>
        <w:tabs>
          <w:tab w:val="left" w:leader="dot" w:pos="9270"/>
        </w:tabs>
        <w:spacing w:before="120"/>
        <w:ind w:right="86"/>
        <w:rPr>
          <w:rFonts w:ascii="Arial" w:hAnsi="Arial" w:cs="Arial"/>
          <w:b/>
          <w:sz w:val="22"/>
          <w:szCs w:val="22"/>
        </w:rPr>
      </w:pPr>
      <w:r w:rsidRPr="004B26CD">
        <w:rPr>
          <w:rFonts w:ascii="Arial" w:hAnsi="Arial" w:cs="Arial"/>
          <w:b/>
          <w:sz w:val="22"/>
          <w:szCs w:val="22"/>
        </w:rPr>
        <w:t>Copy of judgment and sentence</w:t>
      </w:r>
    </w:p>
    <w:p w14:paraId="3DFC8702" w14:textId="77777777" w:rsidR="00005095" w:rsidRPr="004B26CD" w:rsidRDefault="00005095" w:rsidP="00005095">
      <w:pPr>
        <w:tabs>
          <w:tab w:val="left" w:leader="dot" w:pos="9270"/>
        </w:tabs>
        <w:ind w:right="90"/>
        <w:rPr>
          <w:rFonts w:ascii="Arial" w:hAnsi="Arial" w:cs="Arial"/>
          <w:b/>
          <w:sz w:val="22"/>
          <w:szCs w:val="22"/>
        </w:rPr>
      </w:pPr>
      <w:r w:rsidRPr="004B26CD">
        <w:rPr>
          <w:rFonts w:ascii="Arial" w:hAnsi="Arial" w:cs="Arial"/>
          <w:b/>
          <w:sz w:val="22"/>
          <w:szCs w:val="22"/>
        </w:rPr>
        <w:t>Copy of certificate of discharge, or other document showing completion of all conditions of sentence</w:t>
      </w:r>
    </w:p>
    <w:p w14:paraId="1BD43F81" w14:textId="77777777" w:rsidR="00005095" w:rsidRPr="004B26CD" w:rsidRDefault="00005095" w:rsidP="00005095">
      <w:pPr>
        <w:tabs>
          <w:tab w:val="left" w:leader="dot" w:pos="9270"/>
        </w:tabs>
        <w:ind w:right="90"/>
        <w:rPr>
          <w:rFonts w:ascii="Arial" w:hAnsi="Arial" w:cs="Arial"/>
          <w:b/>
          <w:sz w:val="22"/>
          <w:szCs w:val="22"/>
        </w:rPr>
      </w:pPr>
      <w:r w:rsidRPr="004B26CD">
        <w:rPr>
          <w:rFonts w:ascii="Arial" w:hAnsi="Arial" w:cs="Arial"/>
          <w:b/>
          <w:sz w:val="22"/>
          <w:szCs w:val="22"/>
        </w:rPr>
        <w:t>Copy of current criminal history</w:t>
      </w:r>
    </w:p>
    <w:p w14:paraId="3895014B" w14:textId="77777777" w:rsidR="003D61F3" w:rsidRPr="00005095" w:rsidRDefault="003D61F3" w:rsidP="00005095"/>
    <w:sectPr w:rsidR="003D61F3" w:rsidRPr="00005095" w:rsidSect="004B2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27E5" w14:textId="77777777" w:rsidR="00DA718C" w:rsidRDefault="00DA718C">
      <w:r>
        <w:separator/>
      </w:r>
    </w:p>
  </w:endnote>
  <w:endnote w:type="continuationSeparator" w:id="0">
    <w:p w14:paraId="0999F9FD" w14:textId="77777777" w:rsidR="00DA718C" w:rsidRDefault="00D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D74" w14:textId="77777777" w:rsidR="00E057EA" w:rsidRPr="00C306FA" w:rsidRDefault="00425C95" w:rsidP="003A4DEC">
    <w:pPr>
      <w:pStyle w:val="Footer"/>
      <w:rPr>
        <w:rFonts w:ascii="Arial" w:hAnsi="Arial" w:cs="Arial"/>
      </w:rPr>
    </w:pPr>
    <w:r w:rsidRPr="00C306FA">
      <w:rPr>
        <w:rFonts w:ascii="Arial" w:hAnsi="Arial" w:cs="Arial"/>
        <w:i/>
      </w:rPr>
      <w:t xml:space="preserve">MTAF for Ord Vacating Rec </w:t>
    </w:r>
    <w:proofErr w:type="spellStart"/>
    <w:r w:rsidRPr="00C306FA">
      <w:rPr>
        <w:rFonts w:ascii="Arial" w:hAnsi="Arial" w:cs="Arial"/>
        <w:i/>
      </w:rPr>
      <w:t>Fel</w:t>
    </w:r>
    <w:proofErr w:type="spellEnd"/>
    <w:r w:rsidRPr="00C306FA">
      <w:rPr>
        <w:rFonts w:ascii="Arial" w:hAnsi="Arial" w:cs="Arial"/>
        <w:i/>
      </w:rPr>
      <w:t>. Conv. (MTAF)</w:t>
    </w:r>
    <w:r w:rsidRPr="00C306FA">
      <w:rPr>
        <w:rFonts w:ascii="Arial" w:hAnsi="Arial" w:cs="Arial"/>
      </w:rPr>
      <w:t xml:space="preserve"> - Page </w:t>
    </w:r>
    <w:r w:rsidRPr="00C306FA">
      <w:rPr>
        <w:rFonts w:ascii="Arial" w:hAnsi="Arial" w:cs="Arial"/>
      </w:rPr>
      <w:fldChar w:fldCharType="begin"/>
    </w:r>
    <w:r w:rsidRPr="00C306FA">
      <w:rPr>
        <w:rFonts w:ascii="Arial" w:hAnsi="Arial" w:cs="Arial"/>
      </w:rPr>
      <w:instrText xml:space="preserve"> PAGE </w:instrText>
    </w:r>
    <w:r w:rsidRPr="00C306FA">
      <w:rPr>
        <w:rFonts w:ascii="Arial" w:hAnsi="Arial" w:cs="Arial"/>
      </w:rPr>
      <w:fldChar w:fldCharType="separate"/>
    </w:r>
    <w:r w:rsidR="003245C2">
      <w:rPr>
        <w:rFonts w:ascii="Arial" w:hAnsi="Arial" w:cs="Arial"/>
        <w:noProof/>
      </w:rPr>
      <w:t>2</w:t>
    </w:r>
    <w:r w:rsidRPr="00C306FA">
      <w:rPr>
        <w:rFonts w:ascii="Arial" w:hAnsi="Arial" w:cs="Arial"/>
      </w:rPr>
      <w:fldChar w:fldCharType="end"/>
    </w:r>
    <w:r w:rsidRPr="00C306FA">
      <w:rPr>
        <w:rFonts w:ascii="Arial" w:hAnsi="Arial" w:cs="Arial"/>
      </w:rPr>
      <w:t xml:space="preserve"> of </w:t>
    </w:r>
    <w:r w:rsidRPr="00C306FA">
      <w:rPr>
        <w:rFonts w:ascii="Arial" w:hAnsi="Arial" w:cs="Arial"/>
      </w:rPr>
      <w:fldChar w:fldCharType="begin"/>
    </w:r>
    <w:r w:rsidRPr="00C306FA">
      <w:rPr>
        <w:rFonts w:ascii="Arial" w:hAnsi="Arial" w:cs="Arial"/>
      </w:rPr>
      <w:instrText xml:space="preserve"> NUMPAGES </w:instrText>
    </w:r>
    <w:r w:rsidRPr="00C306FA">
      <w:rPr>
        <w:rFonts w:ascii="Arial" w:hAnsi="Arial" w:cs="Arial"/>
      </w:rPr>
      <w:fldChar w:fldCharType="separate"/>
    </w:r>
    <w:r w:rsidR="003245C2">
      <w:rPr>
        <w:rFonts w:ascii="Arial" w:hAnsi="Arial" w:cs="Arial"/>
        <w:noProof/>
      </w:rPr>
      <w:t>2</w:t>
    </w:r>
    <w:r w:rsidRPr="00C306FA">
      <w:rPr>
        <w:rFonts w:ascii="Arial" w:hAnsi="Arial" w:cs="Arial"/>
      </w:rPr>
      <w:fldChar w:fldCharType="end"/>
    </w:r>
  </w:p>
  <w:p w14:paraId="37884552" w14:textId="77777777" w:rsidR="00E057EA" w:rsidRPr="00C306FA" w:rsidRDefault="00425C95" w:rsidP="003A4DEC">
    <w:pPr>
      <w:pStyle w:val="Footer"/>
      <w:rPr>
        <w:rFonts w:ascii="Arial" w:hAnsi="Arial" w:cs="Arial"/>
      </w:rPr>
    </w:pPr>
    <w:r w:rsidRPr="00C306FA">
      <w:rPr>
        <w:rFonts w:ascii="Arial" w:hAnsi="Arial" w:cs="Arial"/>
      </w:rPr>
      <w:t>CR 08.0900 (</w:t>
    </w:r>
    <w:r>
      <w:rPr>
        <w:rFonts w:ascii="Arial" w:hAnsi="Arial" w:cs="Arial"/>
      </w:rPr>
      <w:t>07/2019</w:t>
    </w:r>
    <w:r w:rsidRPr="00C306FA">
      <w:rPr>
        <w:rFonts w:ascii="Arial" w:hAnsi="Arial" w:cs="Arial"/>
      </w:rPr>
      <w:t>) RCW 9.94A.640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4A51" w14:textId="77777777" w:rsidR="00DA718C" w:rsidRDefault="00DA718C">
      <w:r>
        <w:separator/>
      </w:r>
    </w:p>
  </w:footnote>
  <w:footnote w:type="continuationSeparator" w:id="0">
    <w:p w14:paraId="6D06926B" w14:textId="77777777" w:rsidR="00DA718C" w:rsidRDefault="00DA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3645"/>
    <w:multiLevelType w:val="hybridMultilevel"/>
    <w:tmpl w:val="FAEE0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D3"/>
    <w:rsid w:val="00005095"/>
    <w:rsid w:val="00042B18"/>
    <w:rsid w:val="001778E1"/>
    <w:rsid w:val="002B1085"/>
    <w:rsid w:val="003245C2"/>
    <w:rsid w:val="003D61F3"/>
    <w:rsid w:val="003D7DD3"/>
    <w:rsid w:val="003F3891"/>
    <w:rsid w:val="00425C95"/>
    <w:rsid w:val="0078469A"/>
    <w:rsid w:val="00802091"/>
    <w:rsid w:val="00D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EF81"/>
  <w15:chartTrackingRefBased/>
  <w15:docId w15:val="{B7A83A09-FFAF-4981-A17E-A325B77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5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50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CLE%20Webinars%20Presentations\Motion%20and%20Declaration%20for%20Order%20Vacating%20Felo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 and Declaration for Order Vacating Felony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 Lovings</cp:lastModifiedBy>
  <cp:revision>1</cp:revision>
  <cp:lastPrinted>2019-07-24T19:18:00Z</cp:lastPrinted>
  <dcterms:created xsi:type="dcterms:W3CDTF">2021-08-11T21:56:00Z</dcterms:created>
  <dcterms:modified xsi:type="dcterms:W3CDTF">2021-08-11T21:57:00Z</dcterms:modified>
</cp:coreProperties>
</file>